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48" w:rsidRPr="001A4559" w:rsidRDefault="001A4559" w:rsidP="002D34CA">
      <w:pPr>
        <w:jc w:val="right"/>
        <w:rPr>
          <w:rFonts w:ascii="MarkerFeltThin" w:hAnsi="MarkerFeltThin"/>
          <w:b/>
          <w:sz w:val="40"/>
          <w:szCs w:val="40"/>
        </w:rPr>
      </w:pPr>
      <w:r w:rsidRPr="001A4559">
        <w:rPr>
          <w:rFonts w:ascii="MarkerFeltThin" w:hAnsi="MarkerFeltThi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2D721" wp14:editId="1BA3FC8F">
                <wp:simplePos x="0" y="0"/>
                <wp:positionH relativeFrom="column">
                  <wp:posOffset>15240</wp:posOffset>
                </wp:positionH>
                <wp:positionV relativeFrom="paragraph">
                  <wp:posOffset>-12700</wp:posOffset>
                </wp:positionV>
                <wp:extent cx="6858000" cy="4724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AC5" w:rsidRPr="00767AC5" w:rsidRDefault="00767AC5" w:rsidP="00767AC5">
                            <w:pPr>
                              <w:jc w:val="center"/>
                              <w:rPr>
                                <w:rFonts w:ascii="MarkerFeltThin" w:hAnsi="MarkerFeltThin"/>
                                <w:sz w:val="56"/>
                                <w:szCs w:val="56"/>
                              </w:rPr>
                            </w:pPr>
                            <w:r w:rsidRPr="00767AC5">
                              <w:rPr>
                                <w:rFonts w:ascii="MarkerFeltThin" w:hAnsi="MarkerFeltThin"/>
                                <w:sz w:val="56"/>
                                <w:szCs w:val="56"/>
                              </w:rPr>
                              <w:t>Countertop Pricing</w:t>
                            </w:r>
                          </w:p>
                        </w:txbxContent>
                      </wps:txbx>
                      <wps:bodyPr rot="0" vert="horz" wrap="square" lIns="18288" tIns="18288" rIns="18288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-1pt;width:540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" filled="f" stroked="f">
                <v:textbox inset="1.44pt,1.44pt,1.44pt,1.44pt">
                  <w:txbxContent>
                    <w:p w:rsidR="00767AC5" w:rsidRPr="00767AC5" w:rsidRDefault="00767AC5" w:rsidP="00767AC5">
                      <w:pPr>
                        <w:jc w:val="center"/>
                        <w:rPr>
                          <w:rFonts w:ascii="MarkerFeltThin" w:hAnsi="MarkerFeltThin"/>
                          <w:sz w:val="56"/>
                          <w:szCs w:val="56"/>
                        </w:rPr>
                      </w:pPr>
                      <w:r w:rsidRPr="00767AC5">
                        <w:rPr>
                          <w:rFonts w:ascii="MarkerFeltThin" w:hAnsi="MarkerFeltThin"/>
                          <w:sz w:val="56"/>
                          <w:szCs w:val="56"/>
                        </w:rPr>
                        <w:t>Countertop Pricing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325" w:type="dxa"/>
        <w:tblInd w:w="93" w:type="dxa"/>
        <w:tblLook w:val="04A0" w:firstRow="1" w:lastRow="0" w:firstColumn="1" w:lastColumn="0" w:noHBand="0" w:noVBand="1"/>
      </w:tblPr>
      <w:tblGrid>
        <w:gridCol w:w="5325"/>
      </w:tblGrid>
      <w:tr w:rsidR="002D34CA" w:rsidRPr="001A4559" w:rsidTr="00767AC5">
        <w:trPr>
          <w:trHeight w:val="552"/>
        </w:trPr>
        <w:tc>
          <w:tcPr>
            <w:tcW w:w="5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</w:tr>
      <w:tr w:rsidR="002D34CA" w:rsidRPr="001A4559" w:rsidTr="00767AC5">
        <w:trPr>
          <w:trHeight w:val="120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 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Face Grain Countertop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Black Walnut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1A4559">
              <w:rPr>
                <w:rFonts w:ascii="Arial" w:eastAsia="Times New Roman" w:hAnsi="Arial" w:cs="Arial"/>
                <w:b/>
                <w:sz w:val="19"/>
                <w:szCs w:val="19"/>
              </w:rPr>
              <w:t>1/2 Bl</w:t>
            </w:r>
            <w:r w:rsidR="00767AC5" w:rsidRPr="001A4559">
              <w:rPr>
                <w:rFonts w:ascii="Arial" w:eastAsia="Times New Roman" w:hAnsi="Arial" w:cs="Arial"/>
                <w:b/>
                <w:sz w:val="19"/>
                <w:szCs w:val="19"/>
              </w:rPr>
              <w:t>ac</w:t>
            </w:r>
            <w:r w:rsidRPr="001A4559">
              <w:rPr>
                <w:rFonts w:ascii="Arial" w:eastAsia="Times New Roman" w:hAnsi="Arial" w:cs="Arial"/>
                <w:b/>
                <w:sz w:val="19"/>
                <w:szCs w:val="19"/>
              </w:rPr>
              <w:t>k Walnut, 1/2 Peruvian Wal</w:t>
            </w:r>
            <w:r w:rsidR="00767AC5" w:rsidRPr="001A4559">
              <w:rPr>
                <w:rFonts w:ascii="Arial" w:eastAsia="Times New Roman" w:hAnsi="Arial" w:cs="Arial"/>
                <w:b/>
                <w:sz w:val="19"/>
                <w:szCs w:val="19"/>
              </w:rPr>
              <w:t>nut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Cherry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Rock Maple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Birdseye or Tiger Maple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1/2 Cherry, 1/2 Birdseye Maple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Hickory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Padauk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Wenge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1/2 Wenge, 1/2 Padauk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Bubinga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Burmese Teak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Zebrawood</w:t>
            </w:r>
          </w:p>
        </w:tc>
      </w:tr>
      <w:tr w:rsidR="002D34CA" w:rsidRPr="001A4559" w:rsidTr="00767AC5">
        <w:trPr>
          <w:trHeight w:val="108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 Grain Countertop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Black Walnut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1A4559">
              <w:rPr>
                <w:rFonts w:ascii="Arial" w:eastAsia="Times New Roman" w:hAnsi="Arial" w:cs="Arial"/>
                <w:b/>
                <w:sz w:val="19"/>
                <w:szCs w:val="19"/>
              </w:rPr>
              <w:t>1/2 Bl</w:t>
            </w:r>
            <w:r w:rsidR="00767AC5" w:rsidRPr="001A4559">
              <w:rPr>
                <w:rFonts w:ascii="Arial" w:eastAsia="Times New Roman" w:hAnsi="Arial" w:cs="Arial"/>
                <w:b/>
                <w:sz w:val="19"/>
                <w:szCs w:val="19"/>
              </w:rPr>
              <w:t>ac</w:t>
            </w:r>
            <w:r w:rsidRPr="001A4559">
              <w:rPr>
                <w:rFonts w:ascii="Arial" w:eastAsia="Times New Roman" w:hAnsi="Arial" w:cs="Arial"/>
                <w:b/>
                <w:sz w:val="19"/>
                <w:szCs w:val="19"/>
              </w:rPr>
              <w:t>k Walnut, 1/2 Peruvian Wal</w:t>
            </w:r>
            <w:r w:rsidR="00767AC5" w:rsidRPr="001A4559">
              <w:rPr>
                <w:rFonts w:ascii="Arial" w:eastAsia="Times New Roman" w:hAnsi="Arial" w:cs="Arial"/>
                <w:b/>
                <w:sz w:val="19"/>
                <w:szCs w:val="19"/>
              </w:rPr>
              <w:t>nut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Cherry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Rock Maple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Birdseye or Tiger Maple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1/2 Cherry, 1/2 Birdseye Maple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Hickory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Padauk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Wenge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1/2 Wenge, 1/2 Padauk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Bubinga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Burmese Teak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Zebrawood</w:t>
            </w:r>
          </w:p>
        </w:tc>
      </w:tr>
      <w:tr w:rsidR="002D34CA" w:rsidRPr="001A4559" w:rsidTr="00767AC5">
        <w:trPr>
          <w:trHeight w:val="108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$                                         -   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Backsplash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All Domestic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All Exotic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Half &amp; Half</w:t>
            </w:r>
          </w:p>
        </w:tc>
      </w:tr>
      <w:tr w:rsidR="002D34CA" w:rsidRPr="001A4559" w:rsidTr="00767AC5">
        <w:trPr>
          <w:trHeight w:val="108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$                                         -   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Installation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Cutouts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Installation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2D34CA" w:rsidRPr="001A4559" w:rsidTr="00767AC5">
        <w:trPr>
          <w:trHeight w:val="264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CA" w:rsidRPr="001A4559" w:rsidRDefault="002D34CA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559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</w:tbl>
    <w:p w:rsidR="002D34CA" w:rsidRPr="001A4559" w:rsidRDefault="002D34CA" w:rsidP="002D34CA">
      <w:pPr>
        <w:rPr>
          <w:rFonts w:ascii="MarkerFeltThin" w:hAnsi="MarkerFeltThin"/>
          <w:b/>
          <w:sz w:val="10"/>
          <w:szCs w:val="10"/>
        </w:rPr>
      </w:pPr>
    </w:p>
    <w:p w:rsidR="002D34CA" w:rsidRPr="001A4559" w:rsidRDefault="002D34CA" w:rsidP="002D34CA">
      <w:pPr>
        <w:rPr>
          <w:rFonts w:ascii="MarkerFeltThin" w:hAnsi="MarkerFeltThin"/>
          <w:b/>
          <w:sz w:val="10"/>
          <w:szCs w:val="10"/>
        </w:rPr>
      </w:pPr>
    </w:p>
    <w:p w:rsidR="00767AC5" w:rsidRPr="001A4559" w:rsidRDefault="00767AC5" w:rsidP="002D34CA">
      <w:pPr>
        <w:rPr>
          <w:rFonts w:ascii="MarkerFeltThin" w:hAnsi="MarkerFeltThin"/>
          <w:b/>
          <w:sz w:val="16"/>
          <w:szCs w:val="16"/>
        </w:rPr>
      </w:pPr>
    </w:p>
    <w:tbl>
      <w:tblPr>
        <w:tblW w:w="4627" w:type="dxa"/>
        <w:tblInd w:w="93" w:type="dxa"/>
        <w:tblLook w:val="04A0" w:firstRow="1" w:lastRow="0" w:firstColumn="1" w:lastColumn="0" w:noHBand="0" w:noVBand="1"/>
      </w:tblPr>
      <w:tblGrid>
        <w:gridCol w:w="915"/>
        <w:gridCol w:w="1080"/>
        <w:gridCol w:w="1316"/>
        <w:gridCol w:w="1316"/>
      </w:tblGrid>
      <w:tr w:rsidR="00360F69" w:rsidRPr="002D34CA" w:rsidTr="00360F69">
        <w:trPr>
          <w:trHeight w:val="552"/>
        </w:trPr>
        <w:tc>
          <w:tcPr>
            <w:tcW w:w="9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69" w:rsidRPr="002D34CA" w:rsidRDefault="00360F69" w:rsidP="002D3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Retail/ Lin Ft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69" w:rsidRPr="002D34CA" w:rsidRDefault="00360F69" w:rsidP="002D3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Retail/ </w:t>
            </w:r>
            <w:proofErr w:type="spellStart"/>
            <w:r w:rsidRPr="002D34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Sq</w:t>
            </w:r>
            <w:proofErr w:type="spellEnd"/>
            <w:r w:rsidRPr="002D34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Ft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Unfinished: Deduct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 Edge: Deduct</w:t>
            </w:r>
          </w:p>
        </w:tc>
      </w:tr>
      <w:tr w:rsidR="00360F69" w:rsidRPr="002D34CA" w:rsidTr="00360F69">
        <w:trPr>
          <w:trHeight w:val="12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F69" w:rsidRPr="002D34CA" w:rsidRDefault="00360F69" w:rsidP="002D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F69" w:rsidRPr="002D34CA" w:rsidRDefault="00360F69" w:rsidP="002D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36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36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$  70.81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36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36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68.56</w:t>
            </w: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137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64.56</w:t>
            </w: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118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55.31</w:t>
            </w: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217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$102.06</w:t>
            </w: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177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83.31</w:t>
            </w: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$  124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58.31</w:t>
            </w: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196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92.21</w:t>
            </w: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276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129.71</w:t>
            </w: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236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$110.96</w:t>
            </w: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244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$114.71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345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162.21</w:t>
            </w: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308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366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144.71</w:t>
            </w: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108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F69" w:rsidRPr="002D34CA" w:rsidRDefault="00360F69" w:rsidP="0036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F69" w:rsidRPr="002D34CA" w:rsidRDefault="00360F69" w:rsidP="0036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36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36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260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$122.21</w:t>
            </w: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$118.76</w:t>
            </w: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239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$112.65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209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98.50</w:t>
            </w: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361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170.00</w:t>
            </w: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300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141.32</w:t>
            </w: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219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$103.09</w:t>
            </w: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337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158.53</w:t>
            </w: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459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215.88</w:t>
            </w: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398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187.21</w:t>
            </w: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410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192.94</w:t>
            </w: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564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265.59</w:t>
            </w: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508</w: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141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238.82</w:t>
            </w:r>
            <w:r w:rsidRPr="002D34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9E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</w:p>
        </w:tc>
      </w:tr>
      <w:tr w:rsidR="00360F69" w:rsidRPr="002D34CA" w:rsidTr="00360F69">
        <w:trPr>
          <w:gridAfter w:val="1"/>
          <w:wAfter w:w="1316" w:type="dxa"/>
          <w:trHeight w:val="108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F69" w:rsidRPr="002D34CA" w:rsidRDefault="00360F69" w:rsidP="0036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0F69" w:rsidRPr="002D34CA" w:rsidTr="00360F69">
        <w:trPr>
          <w:gridAfter w:val="1"/>
          <w:wAfter w:w="1316" w:type="dxa"/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36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0F69" w:rsidRPr="002D34CA" w:rsidTr="00360F69">
        <w:trPr>
          <w:gridAfter w:val="1"/>
          <w:wAfter w:w="1316" w:type="dxa"/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  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36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</w:tr>
      <w:tr w:rsidR="00360F69" w:rsidRPr="002D34CA" w:rsidTr="00360F69">
        <w:trPr>
          <w:gridAfter w:val="1"/>
          <w:wAfter w:w="1316" w:type="dxa"/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  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36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</w:tr>
      <w:tr w:rsidR="00360F69" w:rsidRPr="002D34CA" w:rsidTr="00360F69">
        <w:trPr>
          <w:gridAfter w:val="1"/>
          <w:wAfter w:w="1316" w:type="dxa"/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    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36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</w:t>
            </w:r>
          </w:p>
        </w:tc>
      </w:tr>
      <w:tr w:rsidR="00360F69" w:rsidRPr="002D34CA" w:rsidTr="00360F69">
        <w:trPr>
          <w:gridAfter w:val="1"/>
          <w:wAfter w:w="1316" w:type="dxa"/>
          <w:trHeight w:val="108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F69" w:rsidRPr="002D34CA" w:rsidRDefault="00360F69" w:rsidP="0036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0F69" w:rsidRPr="002D34CA" w:rsidTr="00360F69">
        <w:trPr>
          <w:gridAfter w:val="1"/>
          <w:wAfter w:w="1316" w:type="dxa"/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F69" w:rsidRPr="002D34CA" w:rsidRDefault="00360F69" w:rsidP="0036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0F69" w:rsidRPr="002D34CA" w:rsidTr="00360F69">
        <w:trPr>
          <w:gridAfter w:val="2"/>
          <w:wAfter w:w="2632" w:type="dxa"/>
          <w:trHeight w:val="26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>$100 each cutout</w:t>
            </w:r>
          </w:p>
        </w:tc>
      </w:tr>
      <w:tr w:rsidR="00360F69" w:rsidRPr="002D34CA" w:rsidTr="00360F69">
        <w:trPr>
          <w:gridAfter w:val="2"/>
          <w:wAfter w:w="2632" w:type="dxa"/>
          <w:trHeight w:val="26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$10 per linear </w:t>
            </w:r>
            <w:proofErr w:type="spellStart"/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>ft</w:t>
            </w:r>
            <w:proofErr w:type="spellEnd"/>
          </w:p>
        </w:tc>
      </w:tr>
      <w:tr w:rsidR="00360F69" w:rsidRPr="002D34CA" w:rsidTr="00360F69">
        <w:trPr>
          <w:gridAfter w:val="2"/>
          <w:wAfter w:w="2632" w:type="dxa"/>
          <w:trHeight w:val="26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or </w:t>
            </w:r>
          </w:p>
        </w:tc>
      </w:tr>
      <w:tr w:rsidR="00360F69" w:rsidRPr="002D34CA" w:rsidTr="00360F69">
        <w:trPr>
          <w:gridAfter w:val="2"/>
          <w:wAfter w:w="2632" w:type="dxa"/>
          <w:trHeight w:val="26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F69" w:rsidRPr="002D34CA" w:rsidRDefault="00360F69" w:rsidP="002D34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239D2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0C29BB0" wp14:editId="44DB5DD8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-2540</wp:posOffset>
                      </wp:positionV>
                      <wp:extent cx="868680" cy="244475"/>
                      <wp:effectExtent l="0" t="0" r="762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0F69" w:rsidRPr="00797FF3" w:rsidRDefault="00360F69" w:rsidP="00797FF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04/30/15</w:t>
                                  </w:r>
                                </w:p>
                              </w:txbxContent>
                            </wps:txbx>
                            <wps:bodyPr rot="0" vert="horz" wrap="square" lIns="9144" tIns="9144" rIns="9144" bIns="9144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93.15pt;margin-top:-.2pt;width:68.4pt;height:1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" filled="f" stroked="f">
                      <v:textbox inset=".72pt,.72pt,.72pt,.72pt">
                        <w:txbxContent>
                          <w:p w:rsidR="00360F69" w:rsidRPr="00797FF3" w:rsidRDefault="00360F69" w:rsidP="00797FF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04/30/15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$4.75 per </w:t>
            </w:r>
            <w:proofErr w:type="spellStart"/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>sq</w:t>
            </w:r>
            <w:proofErr w:type="spellEnd"/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>ft</w:t>
            </w:r>
            <w:proofErr w:type="spellEnd"/>
            <w:r w:rsidRPr="002D34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2D34CA" w:rsidRPr="002D34CA" w:rsidRDefault="002D34CA" w:rsidP="002D34CA">
      <w:pPr>
        <w:rPr>
          <w:rFonts w:ascii="MarkerFeltThin" w:hAnsi="MarkerFeltThin"/>
          <w:sz w:val="10"/>
          <w:szCs w:val="10"/>
        </w:rPr>
      </w:pPr>
    </w:p>
    <w:sectPr w:rsidR="002D34CA" w:rsidRPr="002D34CA" w:rsidSect="00767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50" w:right="720" w:bottom="720" w:left="720" w:header="45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52" w:rsidRDefault="00D15752" w:rsidP="0010108B">
      <w:pPr>
        <w:spacing w:after="0" w:line="240" w:lineRule="auto"/>
      </w:pPr>
      <w:r>
        <w:separator/>
      </w:r>
    </w:p>
  </w:endnote>
  <w:endnote w:type="continuationSeparator" w:id="0">
    <w:p w:rsidR="00D15752" w:rsidRDefault="00D15752" w:rsidP="0010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FeltThi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DA" w:rsidRDefault="005327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DA" w:rsidRDefault="005327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DA" w:rsidRDefault="00532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52" w:rsidRDefault="00D15752" w:rsidP="0010108B">
      <w:pPr>
        <w:spacing w:after="0" w:line="240" w:lineRule="auto"/>
      </w:pPr>
      <w:r>
        <w:separator/>
      </w:r>
    </w:p>
  </w:footnote>
  <w:footnote w:type="continuationSeparator" w:id="0">
    <w:p w:rsidR="00D15752" w:rsidRDefault="00D15752" w:rsidP="0010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DA" w:rsidRDefault="005327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8B" w:rsidRDefault="005327DA" w:rsidP="0010108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F70BC2" wp14:editId="788AEC83">
              <wp:simplePos x="0" y="0"/>
              <wp:positionH relativeFrom="column">
                <wp:posOffset>5013960</wp:posOffset>
              </wp:positionH>
              <wp:positionV relativeFrom="paragraph">
                <wp:posOffset>320040</wp:posOffset>
              </wp:positionV>
              <wp:extent cx="1836420" cy="14039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108B" w:rsidRDefault="00D15752" w:rsidP="0010108B">
                          <w:pPr>
                            <w:spacing w:after="0" w:line="240" w:lineRule="auto"/>
                          </w:pPr>
                          <w:hyperlink r:id="rId1" w:history="1">
                            <w:r w:rsidR="002D7E12" w:rsidRPr="008920A1">
                              <w:rPr>
                                <w:rStyle w:val="Hyperlink"/>
                              </w:rPr>
                              <w:t>www.geoffsbits.weebly.com</w:t>
                            </w:r>
                          </w:hyperlink>
                        </w:p>
                        <w:p w:rsidR="002D7E12" w:rsidRDefault="00D15752" w:rsidP="0010108B">
                          <w:pPr>
                            <w:spacing w:after="0" w:line="240" w:lineRule="auto"/>
                          </w:pPr>
                          <w:hyperlink r:id="rId2" w:history="1">
                            <w:r w:rsidR="002D7E12" w:rsidRPr="008920A1">
                              <w:rPr>
                                <w:rStyle w:val="Hyperlink"/>
                              </w:rPr>
                              <w:t>gcmirantz@tds.net</w:t>
                            </w:r>
                          </w:hyperlink>
                          <w:r w:rsidR="002D7E1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4.8pt;margin-top:25.2pt;width:144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" stroked="f">
              <v:textbox style="mso-fit-shape-to-text:t">
                <w:txbxContent>
                  <w:p w:rsidR="0010108B" w:rsidRDefault="00D15752" w:rsidP="0010108B">
                    <w:pPr>
                      <w:spacing w:after="0" w:line="240" w:lineRule="auto"/>
                    </w:pPr>
                    <w:hyperlink r:id="rId3" w:history="1">
                      <w:r w:rsidR="002D7E12" w:rsidRPr="008920A1">
                        <w:rPr>
                          <w:rStyle w:val="Hyperlink"/>
                        </w:rPr>
                        <w:t>www.geoffsbits.weebly.com</w:t>
                      </w:r>
                    </w:hyperlink>
                  </w:p>
                  <w:p w:rsidR="002D7E12" w:rsidRDefault="00D15752" w:rsidP="0010108B">
                    <w:pPr>
                      <w:spacing w:after="0" w:line="240" w:lineRule="auto"/>
                    </w:pPr>
                    <w:hyperlink r:id="rId4" w:history="1">
                      <w:r w:rsidR="002D7E12" w:rsidRPr="008920A1">
                        <w:rPr>
                          <w:rStyle w:val="Hyperlink"/>
                        </w:rPr>
                        <w:t>gcmirantz@tds.net</w:t>
                      </w:r>
                    </w:hyperlink>
                    <w:r w:rsidR="002D7E1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F11F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A05208" wp14:editId="1577BAE0">
              <wp:simplePos x="0" y="0"/>
              <wp:positionH relativeFrom="column">
                <wp:posOffset>2577465</wp:posOffset>
              </wp:positionH>
              <wp:positionV relativeFrom="paragraph">
                <wp:posOffset>0</wp:posOffset>
              </wp:positionV>
              <wp:extent cx="1569720" cy="1135380"/>
              <wp:effectExtent l="0" t="0" r="11430" b="266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1135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11F3" w:rsidRDefault="000F11F3" w:rsidP="000F11F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B1E079" wp14:editId="30FD646A">
                                <wp:extent cx="1026160" cy="1035050"/>
                                <wp:effectExtent l="0" t="0" r="254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with Title.jp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6160" cy="1035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02.95pt;margin-top:0;width:123.6pt;height:8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">
              <v:textbox>
                <w:txbxContent>
                  <w:p w:rsidR="000F11F3" w:rsidRDefault="000F11F3" w:rsidP="000F11F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B1E079" wp14:editId="30FD646A">
                          <wp:extent cx="1026160" cy="1035050"/>
                          <wp:effectExtent l="0" t="0" r="254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with Title.jpg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6160" cy="1035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F11F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48DF2B" wp14:editId="5FA64C83">
              <wp:simplePos x="0" y="0"/>
              <wp:positionH relativeFrom="column">
                <wp:posOffset>38100</wp:posOffset>
              </wp:positionH>
              <wp:positionV relativeFrom="paragraph">
                <wp:posOffset>-22860</wp:posOffset>
              </wp:positionV>
              <wp:extent cx="1516380" cy="1403985"/>
              <wp:effectExtent l="0" t="0" r="762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108B" w:rsidRPr="00EE6D67" w:rsidRDefault="0010108B" w:rsidP="0010108B">
                          <w:pPr>
                            <w:spacing w:after="0" w:line="240" w:lineRule="auto"/>
                            <w:rPr>
                              <w:rFonts w:ascii="MarkerFeltThin" w:hAnsi="MarkerFeltThin"/>
                            </w:rPr>
                          </w:pPr>
                          <w:r w:rsidRPr="00EE6D67">
                            <w:rPr>
                              <w:rFonts w:ascii="MarkerFeltThin" w:hAnsi="MarkerFeltThin"/>
                            </w:rPr>
                            <w:t>Geoff Mirantz, d/b/a</w:t>
                          </w:r>
                        </w:p>
                        <w:p w:rsidR="0010108B" w:rsidRPr="00EE6D67" w:rsidRDefault="0010108B" w:rsidP="0010108B">
                          <w:pPr>
                            <w:spacing w:after="0" w:line="240" w:lineRule="auto"/>
                            <w:rPr>
                              <w:rFonts w:ascii="MarkerFeltThin" w:hAnsi="MarkerFeltThin"/>
                            </w:rPr>
                          </w:pPr>
                          <w:r w:rsidRPr="00EE6D67">
                            <w:rPr>
                              <w:rFonts w:ascii="MarkerFeltThin" w:hAnsi="MarkerFeltThin"/>
                            </w:rPr>
                            <w:t>Geoff’s Bits</w:t>
                          </w:r>
                        </w:p>
                        <w:p w:rsidR="0010108B" w:rsidRPr="00EE6D67" w:rsidRDefault="0010108B" w:rsidP="0010108B">
                          <w:pPr>
                            <w:spacing w:after="0" w:line="240" w:lineRule="auto"/>
                            <w:rPr>
                              <w:rFonts w:ascii="MarkerFeltThin" w:hAnsi="MarkerFeltThin"/>
                            </w:rPr>
                          </w:pPr>
                          <w:r w:rsidRPr="00EE6D67">
                            <w:rPr>
                              <w:rFonts w:ascii="MarkerFeltThin" w:hAnsi="MarkerFeltThin"/>
                            </w:rPr>
                            <w:t>189 Deer Path</w:t>
                          </w:r>
                        </w:p>
                        <w:p w:rsidR="0010108B" w:rsidRPr="00EE6D67" w:rsidRDefault="0010108B" w:rsidP="0010108B">
                          <w:pPr>
                            <w:spacing w:after="0" w:line="240" w:lineRule="auto"/>
                            <w:rPr>
                              <w:rFonts w:ascii="MarkerFeltThin" w:hAnsi="MarkerFeltThin"/>
                            </w:rPr>
                          </w:pPr>
                          <w:r w:rsidRPr="00EE6D67">
                            <w:rPr>
                              <w:rFonts w:ascii="MarkerFeltThin" w:hAnsi="MarkerFeltThin"/>
                            </w:rPr>
                            <w:t>Contoocook, NH 03229</w:t>
                          </w:r>
                        </w:p>
                        <w:p w:rsidR="0010108B" w:rsidRPr="00EE6D67" w:rsidRDefault="0010108B" w:rsidP="0010108B">
                          <w:pPr>
                            <w:spacing w:after="0" w:line="240" w:lineRule="auto"/>
                            <w:rPr>
                              <w:rFonts w:ascii="MarkerFeltThin" w:hAnsi="MarkerFeltThin"/>
                            </w:rPr>
                          </w:pPr>
                          <w:r w:rsidRPr="00EE6D67">
                            <w:rPr>
                              <w:rFonts w:ascii="MarkerFeltThin" w:hAnsi="MarkerFeltThin"/>
                            </w:rPr>
                            <w:t>(603) 746-2408 home</w:t>
                          </w:r>
                        </w:p>
                        <w:p w:rsidR="0010108B" w:rsidRPr="00EE6D67" w:rsidRDefault="0010108B" w:rsidP="0010108B">
                          <w:pPr>
                            <w:spacing w:after="0" w:line="240" w:lineRule="auto"/>
                            <w:rPr>
                              <w:rFonts w:ascii="MarkerFeltThin" w:hAnsi="MarkerFeltThin"/>
                            </w:rPr>
                          </w:pPr>
                          <w:r w:rsidRPr="00EE6D67">
                            <w:rPr>
                              <w:rFonts w:ascii="MarkerFeltThin" w:hAnsi="MarkerFeltThin"/>
                            </w:rPr>
                            <w:t>(603) 568-1421 Cell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left:0;text-align:left;margin-left:3pt;margin-top:-1.8pt;width:119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" stroked="f">
              <v:textbox style="mso-fit-shape-to-text:t">
                <w:txbxContent>
                  <w:p w:rsidR="0010108B" w:rsidRPr="00EE6D67" w:rsidRDefault="0010108B" w:rsidP="0010108B">
                    <w:pPr>
                      <w:spacing w:after="0" w:line="240" w:lineRule="auto"/>
                      <w:rPr>
                        <w:rFonts w:ascii="MarkerFeltThin" w:hAnsi="MarkerFeltThin"/>
                      </w:rPr>
                    </w:pPr>
                    <w:r w:rsidRPr="00EE6D67">
                      <w:rPr>
                        <w:rFonts w:ascii="MarkerFeltThin" w:hAnsi="MarkerFeltThin"/>
                      </w:rPr>
                      <w:t>Geoff Mirantz, d/b/a</w:t>
                    </w:r>
                  </w:p>
                  <w:p w:rsidR="0010108B" w:rsidRPr="00EE6D67" w:rsidRDefault="0010108B" w:rsidP="0010108B">
                    <w:pPr>
                      <w:spacing w:after="0" w:line="240" w:lineRule="auto"/>
                      <w:rPr>
                        <w:rFonts w:ascii="MarkerFeltThin" w:hAnsi="MarkerFeltThin"/>
                      </w:rPr>
                    </w:pPr>
                    <w:r w:rsidRPr="00EE6D67">
                      <w:rPr>
                        <w:rFonts w:ascii="MarkerFeltThin" w:hAnsi="MarkerFeltThin"/>
                      </w:rPr>
                      <w:t>Geoff’s Bits</w:t>
                    </w:r>
                  </w:p>
                  <w:p w:rsidR="0010108B" w:rsidRPr="00EE6D67" w:rsidRDefault="0010108B" w:rsidP="0010108B">
                    <w:pPr>
                      <w:spacing w:after="0" w:line="240" w:lineRule="auto"/>
                      <w:rPr>
                        <w:rFonts w:ascii="MarkerFeltThin" w:hAnsi="MarkerFeltThin"/>
                      </w:rPr>
                    </w:pPr>
                    <w:r w:rsidRPr="00EE6D67">
                      <w:rPr>
                        <w:rFonts w:ascii="MarkerFeltThin" w:hAnsi="MarkerFeltThin"/>
                      </w:rPr>
                      <w:t>189 Deer Path</w:t>
                    </w:r>
                  </w:p>
                  <w:p w:rsidR="0010108B" w:rsidRPr="00EE6D67" w:rsidRDefault="0010108B" w:rsidP="0010108B">
                    <w:pPr>
                      <w:spacing w:after="0" w:line="240" w:lineRule="auto"/>
                      <w:rPr>
                        <w:rFonts w:ascii="MarkerFeltThin" w:hAnsi="MarkerFeltThin"/>
                      </w:rPr>
                    </w:pPr>
                    <w:r w:rsidRPr="00EE6D67">
                      <w:rPr>
                        <w:rFonts w:ascii="MarkerFeltThin" w:hAnsi="MarkerFeltThin"/>
                      </w:rPr>
                      <w:t>Contoocook, NH 03229</w:t>
                    </w:r>
                  </w:p>
                  <w:p w:rsidR="0010108B" w:rsidRPr="00EE6D67" w:rsidRDefault="0010108B" w:rsidP="0010108B">
                    <w:pPr>
                      <w:spacing w:after="0" w:line="240" w:lineRule="auto"/>
                      <w:rPr>
                        <w:rFonts w:ascii="MarkerFeltThin" w:hAnsi="MarkerFeltThin"/>
                      </w:rPr>
                    </w:pPr>
                    <w:r w:rsidRPr="00EE6D67">
                      <w:rPr>
                        <w:rFonts w:ascii="MarkerFeltThin" w:hAnsi="MarkerFeltThin"/>
                      </w:rPr>
                      <w:t>(603) 746-2408 home</w:t>
                    </w:r>
                  </w:p>
                  <w:p w:rsidR="0010108B" w:rsidRPr="00EE6D67" w:rsidRDefault="0010108B" w:rsidP="0010108B">
                    <w:pPr>
                      <w:spacing w:after="0" w:line="240" w:lineRule="auto"/>
                      <w:rPr>
                        <w:rFonts w:ascii="MarkerFeltThin" w:hAnsi="MarkerFeltThin"/>
                      </w:rPr>
                    </w:pPr>
                    <w:r w:rsidRPr="00EE6D67">
                      <w:rPr>
                        <w:rFonts w:ascii="MarkerFeltThin" w:hAnsi="MarkerFeltThin"/>
                      </w:rPr>
                      <w:t>(603) 568-1421 Cell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DA" w:rsidRDefault="00532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6B"/>
    <w:rsid w:val="000F11F3"/>
    <w:rsid w:val="0010108B"/>
    <w:rsid w:val="00141C2A"/>
    <w:rsid w:val="00182938"/>
    <w:rsid w:val="001A4559"/>
    <w:rsid w:val="002A29F4"/>
    <w:rsid w:val="002D34CA"/>
    <w:rsid w:val="002D7E12"/>
    <w:rsid w:val="00314B2B"/>
    <w:rsid w:val="00360F69"/>
    <w:rsid w:val="00366A8B"/>
    <w:rsid w:val="003D543A"/>
    <w:rsid w:val="005239D2"/>
    <w:rsid w:val="005327DA"/>
    <w:rsid w:val="00600B3B"/>
    <w:rsid w:val="00670450"/>
    <w:rsid w:val="00767AC5"/>
    <w:rsid w:val="00797FF3"/>
    <w:rsid w:val="0089566B"/>
    <w:rsid w:val="00920348"/>
    <w:rsid w:val="00B84719"/>
    <w:rsid w:val="00D15752"/>
    <w:rsid w:val="00D65BA6"/>
    <w:rsid w:val="00E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08B"/>
  </w:style>
  <w:style w:type="paragraph" w:styleId="Footer">
    <w:name w:val="footer"/>
    <w:basedOn w:val="Normal"/>
    <w:link w:val="FooterChar"/>
    <w:uiPriority w:val="99"/>
    <w:unhideWhenUsed/>
    <w:rsid w:val="0010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08B"/>
  </w:style>
  <w:style w:type="paragraph" w:styleId="BalloonText">
    <w:name w:val="Balloon Text"/>
    <w:basedOn w:val="Normal"/>
    <w:link w:val="BalloonTextChar"/>
    <w:uiPriority w:val="99"/>
    <w:semiHidden/>
    <w:unhideWhenUsed/>
    <w:rsid w:val="0010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7E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08B"/>
  </w:style>
  <w:style w:type="paragraph" w:styleId="Footer">
    <w:name w:val="footer"/>
    <w:basedOn w:val="Normal"/>
    <w:link w:val="FooterChar"/>
    <w:uiPriority w:val="99"/>
    <w:unhideWhenUsed/>
    <w:rsid w:val="0010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08B"/>
  </w:style>
  <w:style w:type="paragraph" w:styleId="BalloonText">
    <w:name w:val="Balloon Text"/>
    <w:basedOn w:val="Normal"/>
    <w:link w:val="BalloonTextChar"/>
    <w:uiPriority w:val="99"/>
    <w:semiHidden/>
    <w:unhideWhenUsed/>
    <w:rsid w:val="0010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7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offsbits.weebly.com" TargetMode="External"/><Relationship Id="rId2" Type="http://schemas.openxmlformats.org/officeDocument/2006/relationships/hyperlink" Target="mailto:gcmirantz@tds.net" TargetMode="External"/><Relationship Id="rId1" Type="http://schemas.openxmlformats.org/officeDocument/2006/relationships/hyperlink" Target="http://www.geoffsbits.weebly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gcmirantz@td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S5000\Documents\Templates\G's%20Bits\G's%20B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8B27-6775-4A65-B08E-2963110D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G's B Letterhead.dotx</Template>
  <TotalTime>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HPS5000</dc:creator>
  <cp:lastModifiedBy>HPS5000</cp:lastModifiedBy>
  <cp:revision>3</cp:revision>
  <cp:lastPrinted>2015-03-26T01:42:00Z</cp:lastPrinted>
  <dcterms:created xsi:type="dcterms:W3CDTF">2015-04-30T12:00:00Z</dcterms:created>
  <dcterms:modified xsi:type="dcterms:W3CDTF">2015-04-30T12:09:00Z</dcterms:modified>
</cp:coreProperties>
</file>